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6" w:rsidRPr="00DD51A5" w:rsidRDefault="00E55546" w:rsidP="00DD51A5">
      <w:pPr>
        <w:jc w:val="center"/>
        <w:rPr>
          <w:sz w:val="36"/>
          <w:szCs w:val="36"/>
        </w:rPr>
      </w:pPr>
      <w:r w:rsidRPr="00DD51A5">
        <w:rPr>
          <w:sz w:val="36"/>
          <w:szCs w:val="36"/>
        </w:rPr>
        <w:t>Parent Registration Process for E~funds</w:t>
      </w:r>
      <w:bookmarkStart w:id="0" w:name="_GoBack"/>
      <w:bookmarkEnd w:id="0"/>
    </w:p>
    <w:p w:rsidR="00E55546" w:rsidRDefault="00E55546" w:rsidP="00DD51A5">
      <w:pPr>
        <w:jc w:val="center"/>
      </w:pPr>
    </w:p>
    <w:p w:rsidR="00E55546" w:rsidRDefault="00E55546" w:rsidP="00DD51A5">
      <w:pPr>
        <w:jc w:val="center"/>
      </w:pPr>
    </w:p>
    <w:p w:rsidR="00E55546" w:rsidRDefault="00E55546" w:rsidP="00DD51A5">
      <w:pPr>
        <w:jc w:val="center"/>
      </w:pPr>
      <w:r>
        <w:t>Please follow this link below to view and print the Parent Registration Process for E~funds</w:t>
      </w:r>
    </w:p>
    <w:p w:rsidR="00E55546" w:rsidRDefault="00E55546" w:rsidP="00DD51A5">
      <w:pPr>
        <w:jc w:val="center"/>
      </w:pPr>
    </w:p>
    <w:p w:rsidR="00E55546" w:rsidRDefault="00E55546" w:rsidP="00DD51A5">
      <w:pPr>
        <w:jc w:val="center"/>
      </w:pPr>
      <w:r>
        <w:br/>
      </w:r>
      <w:hyperlink r:id="rId4" w:history="1">
        <w:r>
          <w:rPr>
            <w:rStyle w:val="Hyperlink"/>
          </w:rPr>
          <w:t>https://docs.google.com/viewer?a=v&amp;pid=explorer&amp;chrome=true&amp;srcid=0BxdusE9EVArnNWY4ZTU3MDctMTY0Yy00MTUwLWI5Y2EtMDY5MjliMWU0MTFj&amp;hl=en_US</w:t>
        </w:r>
      </w:hyperlink>
    </w:p>
    <w:p w:rsidR="00E55546" w:rsidRDefault="00E55546" w:rsidP="00DD51A5">
      <w:pPr>
        <w:jc w:val="center"/>
      </w:pPr>
    </w:p>
    <w:sectPr w:rsidR="00E55546" w:rsidSect="00762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1A5"/>
    <w:rsid w:val="00140B0B"/>
    <w:rsid w:val="006771BB"/>
    <w:rsid w:val="00762350"/>
    <w:rsid w:val="00A72A5B"/>
    <w:rsid w:val="00DD51A5"/>
    <w:rsid w:val="00E5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51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viewer?a=v&amp;pid=explorer&amp;chrome=true&amp;srcid=0BxdusE9EVArnNWY4ZTU3MDctMTY0Yy00MTUwLWI5Y2EtMDY5MjliMWU0MTFj&amp;hl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Registration Process for E~funds</dc:title>
  <dc:subject/>
  <dc:creator>Kristen Salava</dc:creator>
  <cp:keywords/>
  <dc:description/>
  <cp:lastModifiedBy>Ohio User</cp:lastModifiedBy>
  <cp:revision>2</cp:revision>
  <dcterms:created xsi:type="dcterms:W3CDTF">2012-03-02T13:02:00Z</dcterms:created>
  <dcterms:modified xsi:type="dcterms:W3CDTF">2012-03-02T13:02:00Z</dcterms:modified>
</cp:coreProperties>
</file>